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DB" w:rsidRPr="00383D03" w:rsidRDefault="00453323" w:rsidP="00453323">
      <w:pPr>
        <w:pStyle w:val="Heading3"/>
        <w:tabs>
          <w:tab w:val="right" w:pos="9360"/>
        </w:tabs>
        <w:spacing w:before="0"/>
        <w:rPr>
          <w:smallCaps w:val="0"/>
          <w:sz w:val="22"/>
          <w:szCs w:val="22"/>
        </w:rPr>
      </w:pPr>
      <w:r w:rsidRPr="00383D03">
        <w:rPr>
          <w:b w:val="0"/>
          <w:sz w:val="22"/>
          <w:szCs w:val="22"/>
        </w:rPr>
        <w:tab/>
      </w:r>
      <w:r w:rsidRPr="00383D03">
        <w:rPr>
          <w:smallCaps w:val="0"/>
          <w:sz w:val="22"/>
          <w:szCs w:val="22"/>
        </w:rPr>
        <w:t>For Immediate Release</w:t>
      </w:r>
    </w:p>
    <w:p w:rsidR="00BA3C22" w:rsidRPr="00383D03" w:rsidRDefault="00BA3C22" w:rsidP="00BA3C22">
      <w:pPr>
        <w:pStyle w:val="Address"/>
        <w:spacing w:line="240" w:lineRule="auto"/>
        <w:rPr>
          <w:sz w:val="22"/>
          <w:szCs w:val="22"/>
        </w:rPr>
      </w:pPr>
      <w:r w:rsidRPr="00383D03">
        <w:rPr>
          <w:sz w:val="22"/>
          <w:szCs w:val="22"/>
        </w:rPr>
        <w:t xml:space="preserve">Bill Finn </w:t>
      </w:r>
    </w:p>
    <w:p w:rsidR="00BA3C22" w:rsidRPr="00383D03" w:rsidRDefault="00BA3C22" w:rsidP="00BA3C22">
      <w:pPr>
        <w:pStyle w:val="Address"/>
        <w:spacing w:line="240" w:lineRule="auto"/>
        <w:rPr>
          <w:sz w:val="22"/>
          <w:szCs w:val="22"/>
        </w:rPr>
      </w:pPr>
      <w:r w:rsidRPr="00383D03">
        <w:rPr>
          <w:sz w:val="22"/>
          <w:szCs w:val="22"/>
        </w:rPr>
        <w:t>800.882.6735</w:t>
      </w:r>
    </w:p>
    <w:p w:rsidR="00106A7F" w:rsidRPr="00383D03" w:rsidRDefault="00AF565B" w:rsidP="00BA3C22">
      <w:pPr>
        <w:pStyle w:val="Address"/>
        <w:spacing w:line="240" w:lineRule="auto"/>
        <w:rPr>
          <w:sz w:val="22"/>
          <w:szCs w:val="22"/>
        </w:rPr>
      </w:pPr>
      <w:hyperlink r:id="rId8" w:history="1">
        <w:r w:rsidR="00BA3C22" w:rsidRPr="00383D03">
          <w:rPr>
            <w:rStyle w:val="Hyperlink"/>
            <w:sz w:val="22"/>
            <w:szCs w:val="22"/>
          </w:rPr>
          <w:t>billf@amrel.com</w:t>
        </w:r>
      </w:hyperlink>
      <w:r w:rsidR="00BA3C22" w:rsidRPr="00383D03">
        <w:rPr>
          <w:sz w:val="22"/>
          <w:szCs w:val="22"/>
        </w:rPr>
        <w:t xml:space="preserve"> </w:t>
      </w:r>
    </w:p>
    <w:p w:rsidR="00BA3C22" w:rsidRPr="00F94075" w:rsidRDefault="00BA3C22" w:rsidP="00BA3C22">
      <w:pPr>
        <w:pStyle w:val="Heading3"/>
        <w:spacing w:before="0" w:line="240" w:lineRule="auto"/>
        <w:rPr>
          <w:smallCaps w:val="0"/>
          <w:sz w:val="22"/>
          <w:szCs w:val="22"/>
        </w:rPr>
      </w:pPr>
    </w:p>
    <w:p w:rsidR="00383D03" w:rsidRPr="00F94075" w:rsidRDefault="00383D03" w:rsidP="00383D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F94075">
        <w:rPr>
          <w:rFonts w:ascii="Century Gothic" w:hAnsi="Century Gothic"/>
          <w:sz w:val="22"/>
          <w:szCs w:val="22"/>
        </w:rPr>
        <w:t>FOR IMMEDIATE RELEASE</w:t>
      </w:r>
    </w:p>
    <w:p w:rsidR="00383D03" w:rsidRPr="00F94075" w:rsidRDefault="00383D03" w:rsidP="00383D03">
      <w:pPr>
        <w:ind w:left="720"/>
        <w:rPr>
          <w:rFonts w:ascii="Century Gothic" w:hAnsi="Century Gothic"/>
          <w:b/>
          <w:sz w:val="22"/>
          <w:szCs w:val="22"/>
        </w:rPr>
      </w:pPr>
    </w:p>
    <w:p w:rsidR="00383D03" w:rsidRPr="00F94075" w:rsidRDefault="00203A57" w:rsidP="0061096A">
      <w:pPr>
        <w:jc w:val="center"/>
        <w:rPr>
          <w:rFonts w:ascii="Century Gothic" w:hAnsi="Century Gothic"/>
          <w:b/>
          <w:sz w:val="22"/>
          <w:szCs w:val="22"/>
        </w:rPr>
      </w:pPr>
      <w:r w:rsidRPr="00F94075">
        <w:rPr>
          <w:rFonts w:ascii="Century Gothic" w:hAnsi="Century Gothic"/>
          <w:b/>
          <w:sz w:val="22"/>
          <w:szCs w:val="22"/>
        </w:rPr>
        <w:t>Thinnest</w:t>
      </w:r>
      <w:r w:rsidR="008F0330">
        <w:rPr>
          <w:rFonts w:ascii="Century Gothic" w:hAnsi="Century Gothic"/>
          <w:b/>
          <w:sz w:val="22"/>
          <w:szCs w:val="22"/>
        </w:rPr>
        <w:t>,</w:t>
      </w:r>
      <w:r w:rsidRPr="00F94075">
        <w:rPr>
          <w:rFonts w:ascii="Century Gothic" w:hAnsi="Century Gothic"/>
          <w:b/>
          <w:sz w:val="22"/>
          <w:szCs w:val="22"/>
        </w:rPr>
        <w:t xml:space="preserve"> Rugged Laptop</w:t>
      </w:r>
      <w:r w:rsidR="00BE08D6">
        <w:rPr>
          <w:rFonts w:ascii="Century Gothic" w:hAnsi="Century Gothic"/>
          <w:b/>
          <w:sz w:val="22"/>
          <w:szCs w:val="22"/>
        </w:rPr>
        <w:t xml:space="preserve"> with 15” Display</w:t>
      </w:r>
    </w:p>
    <w:p w:rsidR="0061096A" w:rsidRPr="00F94075" w:rsidRDefault="0061096A" w:rsidP="0061096A">
      <w:pPr>
        <w:jc w:val="center"/>
        <w:rPr>
          <w:rFonts w:ascii="Century Gothic" w:hAnsi="Century Gothic"/>
          <w:sz w:val="22"/>
          <w:szCs w:val="22"/>
        </w:rPr>
      </w:pPr>
    </w:p>
    <w:p w:rsidR="001D6FAF" w:rsidRPr="00F94075" w:rsidRDefault="00383D03" w:rsidP="000F69B0">
      <w:pPr>
        <w:rPr>
          <w:rFonts w:ascii="Century Gothic" w:hAnsi="Century Gothic"/>
          <w:sz w:val="22"/>
          <w:szCs w:val="22"/>
        </w:rPr>
      </w:pPr>
      <w:r w:rsidRPr="00F94075">
        <w:rPr>
          <w:rFonts w:ascii="Century Gothic" w:hAnsi="Century Gothic"/>
          <w:b/>
          <w:sz w:val="22"/>
          <w:szCs w:val="22"/>
        </w:rPr>
        <w:t xml:space="preserve">Los Angeles, CA </w:t>
      </w:r>
      <w:r w:rsidRPr="007A77D0">
        <w:rPr>
          <w:rFonts w:ascii="Century Gothic" w:hAnsi="Century Gothic"/>
          <w:b/>
          <w:sz w:val="22"/>
          <w:szCs w:val="22"/>
        </w:rPr>
        <w:t>(</w:t>
      </w:r>
      <w:r w:rsidR="00AF565B" w:rsidRPr="00AF565B">
        <w:rPr>
          <w:rFonts w:ascii="Century Gothic" w:hAnsi="Century Gothic"/>
          <w:b/>
          <w:sz w:val="22"/>
          <w:szCs w:val="22"/>
        </w:rPr>
        <w:t>March 3</w:t>
      </w:r>
      <w:r w:rsidR="00AF565B">
        <w:rPr>
          <w:rFonts w:ascii="Century Gothic" w:hAnsi="Century Gothic"/>
          <w:b/>
          <w:sz w:val="22"/>
          <w:szCs w:val="22"/>
        </w:rPr>
        <w:t>, 2015)</w:t>
      </w:r>
      <w:r w:rsidR="00AF565B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F94075">
        <w:rPr>
          <w:rFonts w:ascii="Century Gothic" w:hAnsi="Century Gothic"/>
          <w:sz w:val="22"/>
          <w:szCs w:val="22"/>
        </w:rPr>
        <w:t>The</w:t>
      </w:r>
      <w:proofErr w:type="gramEnd"/>
      <w:r w:rsidR="00F94075">
        <w:rPr>
          <w:rFonts w:ascii="Century Gothic" w:hAnsi="Century Gothic"/>
          <w:sz w:val="22"/>
          <w:szCs w:val="22"/>
        </w:rPr>
        <w:t xml:space="preserve"> leader in rugged mobile solutions, </w:t>
      </w:r>
      <w:r w:rsidR="001D6FAF" w:rsidRPr="00F94075">
        <w:rPr>
          <w:rFonts w:ascii="Century Gothic" w:hAnsi="Century Gothic"/>
          <w:sz w:val="22"/>
          <w:szCs w:val="22"/>
        </w:rPr>
        <w:t>American Reliance, Inc. (AMREL)</w:t>
      </w:r>
      <w:r w:rsidR="00F94075">
        <w:rPr>
          <w:rFonts w:ascii="Century Gothic" w:hAnsi="Century Gothic"/>
          <w:sz w:val="22"/>
          <w:szCs w:val="22"/>
        </w:rPr>
        <w:t>,</w:t>
      </w:r>
      <w:r w:rsidR="001D6FAF" w:rsidRPr="00F94075">
        <w:rPr>
          <w:rFonts w:ascii="Century Gothic" w:hAnsi="Century Gothic"/>
          <w:sz w:val="22"/>
          <w:szCs w:val="22"/>
        </w:rPr>
        <w:t xml:space="preserve"> </w:t>
      </w:r>
      <w:r w:rsidR="00203A57" w:rsidRPr="00F94075">
        <w:rPr>
          <w:rFonts w:ascii="Century Gothic" w:hAnsi="Century Gothic"/>
          <w:sz w:val="22"/>
          <w:szCs w:val="22"/>
        </w:rPr>
        <w:t>an</w:t>
      </w:r>
      <w:r w:rsidR="009D4C4B">
        <w:rPr>
          <w:rFonts w:ascii="Century Gothic" w:hAnsi="Century Gothic"/>
          <w:sz w:val="22"/>
          <w:szCs w:val="22"/>
        </w:rPr>
        <w:t xml:space="preserve">nounced the launch of thinnest </w:t>
      </w:r>
      <w:r w:rsidR="00203A57" w:rsidRPr="00F94075">
        <w:rPr>
          <w:rFonts w:ascii="Century Gothic" w:hAnsi="Century Gothic"/>
          <w:sz w:val="22"/>
          <w:szCs w:val="22"/>
        </w:rPr>
        <w:t xml:space="preserve">rugged laptop </w:t>
      </w:r>
      <w:r w:rsidR="00FF1307">
        <w:rPr>
          <w:rFonts w:ascii="Century Gothic" w:hAnsi="Century Gothic"/>
          <w:sz w:val="22"/>
          <w:szCs w:val="22"/>
        </w:rPr>
        <w:t>with a 15” display</w:t>
      </w:r>
      <w:r w:rsidR="00203A57" w:rsidRPr="00F94075">
        <w:rPr>
          <w:rFonts w:ascii="Century Gothic" w:hAnsi="Century Gothic"/>
          <w:sz w:val="22"/>
          <w:szCs w:val="22"/>
        </w:rPr>
        <w:t>.</w:t>
      </w:r>
      <w:r w:rsidR="001D6FAF" w:rsidRPr="00F94075">
        <w:rPr>
          <w:rFonts w:ascii="Century Gothic" w:hAnsi="Century Gothic"/>
          <w:sz w:val="22"/>
          <w:szCs w:val="22"/>
        </w:rPr>
        <w:t xml:space="preserve">  </w:t>
      </w:r>
      <w:r w:rsidR="00F94075">
        <w:rPr>
          <w:rFonts w:ascii="Century Gothic" w:hAnsi="Century Gothic"/>
          <w:sz w:val="22"/>
          <w:szCs w:val="22"/>
        </w:rPr>
        <w:t xml:space="preserve">Leveraging </w:t>
      </w:r>
      <w:r w:rsidR="00CA65DF">
        <w:rPr>
          <w:rFonts w:ascii="Century Gothic" w:hAnsi="Century Gothic"/>
          <w:sz w:val="22"/>
          <w:szCs w:val="22"/>
        </w:rPr>
        <w:t>30</w:t>
      </w:r>
      <w:r w:rsidR="00F94075">
        <w:rPr>
          <w:rFonts w:ascii="Century Gothic" w:hAnsi="Century Gothic"/>
          <w:sz w:val="22"/>
          <w:szCs w:val="22"/>
        </w:rPr>
        <w:t xml:space="preserve">+ years of experience of supplying rugged computers to warfighters as well as Public Safety officers, AMREL has developed a fully rugged laptop that is just </w:t>
      </w:r>
      <w:r w:rsidR="0056008C">
        <w:rPr>
          <w:rFonts w:ascii="Century Gothic" w:hAnsi="Century Gothic"/>
          <w:sz w:val="22"/>
          <w:szCs w:val="22"/>
        </w:rPr>
        <w:t xml:space="preserve">1.25 </w:t>
      </w:r>
      <w:r w:rsidR="00F94075">
        <w:rPr>
          <w:rFonts w:ascii="Century Gothic" w:hAnsi="Century Gothic"/>
          <w:sz w:val="22"/>
          <w:szCs w:val="22"/>
        </w:rPr>
        <w:t xml:space="preserve">inch thick. </w:t>
      </w:r>
    </w:p>
    <w:p w:rsidR="001D6FAF" w:rsidRDefault="001D6FAF" w:rsidP="000F69B0">
      <w:pPr>
        <w:rPr>
          <w:rFonts w:ascii="Century Gothic" w:hAnsi="Century Gothic"/>
          <w:sz w:val="22"/>
          <w:szCs w:val="22"/>
        </w:rPr>
      </w:pPr>
    </w:p>
    <w:p w:rsidR="00F94075" w:rsidRDefault="00F94075" w:rsidP="000F69B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“</w:t>
      </w:r>
      <w:r w:rsidR="00A81E29">
        <w:rPr>
          <w:rFonts w:ascii="Century Gothic" w:hAnsi="Century Gothic"/>
          <w:sz w:val="22"/>
          <w:szCs w:val="22"/>
        </w:rPr>
        <w:t>Durable, rugged computers are traditionally regarded as heavy and cumbersome</w:t>
      </w:r>
      <w:r>
        <w:rPr>
          <w:rFonts w:ascii="Century Gothic" w:hAnsi="Century Gothic"/>
          <w:sz w:val="22"/>
          <w:szCs w:val="22"/>
        </w:rPr>
        <w:t xml:space="preserve">,” explained </w:t>
      </w:r>
      <w:r w:rsidR="00A81E29">
        <w:rPr>
          <w:rFonts w:ascii="Century Gothic" w:hAnsi="Century Gothic"/>
          <w:sz w:val="22"/>
          <w:szCs w:val="22"/>
        </w:rPr>
        <w:t xml:space="preserve">Kalvin Chen, AMREL’s </w:t>
      </w:r>
      <w:r w:rsidR="006D058D">
        <w:rPr>
          <w:rFonts w:ascii="Century Gothic" w:hAnsi="Century Gothic"/>
          <w:sz w:val="22"/>
          <w:szCs w:val="22"/>
        </w:rPr>
        <w:t xml:space="preserve">VP </w:t>
      </w:r>
      <w:r w:rsidR="00A81E29">
        <w:rPr>
          <w:rFonts w:ascii="Century Gothic" w:hAnsi="Century Gothic"/>
          <w:sz w:val="22"/>
          <w:szCs w:val="22"/>
        </w:rPr>
        <w:t>of Operations</w:t>
      </w:r>
      <w:r>
        <w:rPr>
          <w:rFonts w:ascii="Century Gothic" w:hAnsi="Century Gothic"/>
          <w:sz w:val="22"/>
          <w:szCs w:val="22"/>
        </w:rPr>
        <w:t>.  “</w:t>
      </w:r>
      <w:r w:rsidR="00A81E29">
        <w:rPr>
          <w:rFonts w:ascii="Century Gothic" w:hAnsi="Century Gothic"/>
          <w:sz w:val="22"/>
          <w:szCs w:val="22"/>
        </w:rPr>
        <w:t xml:space="preserve">However, slimmed-down computers are becoming increasingly popular. At AMREL, we </w:t>
      </w:r>
      <w:r w:rsidR="0095294A">
        <w:rPr>
          <w:rFonts w:ascii="Century Gothic" w:hAnsi="Century Gothic"/>
          <w:sz w:val="22"/>
          <w:szCs w:val="22"/>
        </w:rPr>
        <w:t xml:space="preserve">believe </w:t>
      </w:r>
      <w:r w:rsidR="00A81E29">
        <w:rPr>
          <w:rFonts w:ascii="Century Gothic" w:hAnsi="Century Gothic"/>
          <w:sz w:val="22"/>
          <w:szCs w:val="22"/>
        </w:rPr>
        <w:t xml:space="preserve">soldiers, </w:t>
      </w:r>
      <w:r>
        <w:rPr>
          <w:rFonts w:ascii="Century Gothic" w:hAnsi="Century Gothic"/>
          <w:sz w:val="22"/>
          <w:szCs w:val="22"/>
        </w:rPr>
        <w:t xml:space="preserve">police officers, and </w:t>
      </w:r>
      <w:r w:rsidR="00A81E29">
        <w:rPr>
          <w:rFonts w:ascii="Century Gothic" w:hAnsi="Century Gothic"/>
          <w:sz w:val="22"/>
          <w:szCs w:val="22"/>
        </w:rPr>
        <w:t xml:space="preserve">other end-users deserve the best of both worlds so we introduced our ‘Tough &amp; Thin’ series. </w:t>
      </w:r>
      <w:r>
        <w:rPr>
          <w:rFonts w:ascii="Century Gothic" w:hAnsi="Century Gothic"/>
          <w:sz w:val="22"/>
          <w:szCs w:val="22"/>
        </w:rPr>
        <w:t xml:space="preserve"> </w:t>
      </w:r>
      <w:r w:rsidR="0095294A">
        <w:rPr>
          <w:rFonts w:ascii="Century Gothic" w:hAnsi="Century Gothic"/>
          <w:sz w:val="22"/>
          <w:szCs w:val="22"/>
        </w:rPr>
        <w:t xml:space="preserve">This series is dedicated to reducing the size, weight, and power for their mission and application. </w:t>
      </w:r>
      <w:r w:rsidR="00A81E29">
        <w:rPr>
          <w:rFonts w:ascii="Century Gothic" w:hAnsi="Century Gothic"/>
          <w:sz w:val="22"/>
          <w:szCs w:val="22"/>
        </w:rPr>
        <w:t xml:space="preserve">The 15” </w:t>
      </w:r>
      <w:r w:rsidR="0095294A">
        <w:rPr>
          <w:rFonts w:ascii="Century Gothic" w:hAnsi="Century Gothic"/>
          <w:sz w:val="22"/>
          <w:szCs w:val="22"/>
        </w:rPr>
        <w:t xml:space="preserve">ROCKY </w:t>
      </w:r>
      <w:r w:rsidR="00A81E29">
        <w:rPr>
          <w:rFonts w:ascii="Century Gothic" w:hAnsi="Century Gothic"/>
          <w:sz w:val="22"/>
          <w:szCs w:val="22"/>
        </w:rPr>
        <w:t>RV11 laptop is our latest addition.</w:t>
      </w:r>
      <w:r>
        <w:rPr>
          <w:rFonts w:ascii="Century Gothic" w:hAnsi="Century Gothic"/>
          <w:sz w:val="22"/>
          <w:szCs w:val="22"/>
        </w:rPr>
        <w:t>”</w:t>
      </w:r>
    </w:p>
    <w:p w:rsidR="00F94075" w:rsidRDefault="00F94075" w:rsidP="000F69B0">
      <w:pPr>
        <w:rPr>
          <w:rFonts w:ascii="Century Gothic" w:hAnsi="Century Gothic"/>
          <w:sz w:val="22"/>
          <w:szCs w:val="22"/>
        </w:rPr>
      </w:pPr>
    </w:p>
    <w:p w:rsidR="00A60CB0" w:rsidRDefault="00A60CB0" w:rsidP="000F69B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AMREL’s “</w:t>
      </w:r>
      <w:r w:rsidR="00A81E29">
        <w:rPr>
          <w:rFonts w:ascii="Century Gothic" w:hAnsi="Century Gothic"/>
          <w:sz w:val="22"/>
          <w:szCs w:val="22"/>
        </w:rPr>
        <w:t>Tough &amp; Thin</w:t>
      </w:r>
      <w:r>
        <w:rPr>
          <w:rFonts w:ascii="Century Gothic" w:hAnsi="Century Gothic"/>
          <w:sz w:val="22"/>
          <w:szCs w:val="22"/>
        </w:rPr>
        <w:t>”</w:t>
      </w:r>
      <w:r w:rsidR="00A81E29">
        <w:rPr>
          <w:rFonts w:ascii="Century Gothic" w:hAnsi="Century Gothic"/>
          <w:sz w:val="22"/>
          <w:szCs w:val="22"/>
        </w:rPr>
        <w:t xml:space="preserve"> series includes</w:t>
      </w:r>
      <w:r>
        <w:rPr>
          <w:rFonts w:ascii="Century Gothic" w:hAnsi="Century Gothic"/>
          <w:sz w:val="22"/>
          <w:szCs w:val="22"/>
        </w:rPr>
        <w:t>:</w:t>
      </w:r>
    </w:p>
    <w:p w:rsidR="00A60CB0" w:rsidRDefault="00A60CB0" w:rsidP="00A60CB0">
      <w:pPr>
        <w:numPr>
          <w:ilvl w:val="0"/>
          <w:numId w:val="2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ROCKY DB6</w:t>
      </w:r>
      <w:r w:rsidR="00A81E2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- </w:t>
      </w:r>
      <w:r w:rsidR="006D058D">
        <w:rPr>
          <w:rFonts w:ascii="Century Gothic" w:hAnsi="Century Gothic"/>
          <w:sz w:val="22"/>
          <w:szCs w:val="22"/>
        </w:rPr>
        <w:t>Atom</w:t>
      </w:r>
      <w:r w:rsidR="00A81E29">
        <w:rPr>
          <w:rFonts w:ascii="Century Gothic" w:hAnsi="Century Gothic"/>
          <w:sz w:val="22"/>
          <w:szCs w:val="22"/>
        </w:rPr>
        <w:t>-powered handheld that is the smallest rugged computer in t</w:t>
      </w:r>
      <w:r>
        <w:rPr>
          <w:rFonts w:ascii="Century Gothic" w:hAnsi="Century Gothic"/>
          <w:sz w:val="22"/>
          <w:szCs w:val="22"/>
        </w:rPr>
        <w:t>he world with full Windows OS</w:t>
      </w:r>
    </w:p>
    <w:p w:rsidR="00000000" w:rsidRDefault="00A60CB0">
      <w:pPr>
        <w:numPr>
          <w:ilvl w:val="0"/>
          <w:numId w:val="2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ROCKY DF</w:t>
      </w:r>
      <w:r w:rsidR="0000589A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 xml:space="preserve"> - ARM-based handheld which runs the Windows CE</w:t>
      </w:r>
    </w:p>
    <w:p w:rsidR="00000000" w:rsidRDefault="00AF565B">
      <w:pPr>
        <w:numPr>
          <w:ilvl w:val="0"/>
          <w:numId w:val="2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ROCKY RS11 13” laptop - Only 1” thick</w:t>
      </w:r>
    </w:p>
    <w:p w:rsidR="00F94075" w:rsidRPr="0020593D" w:rsidRDefault="00AF565B" w:rsidP="00A60CB0">
      <w:pPr>
        <w:numPr>
          <w:ilvl w:val="0"/>
          <w:numId w:val="2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 Android handheld is expected to be released soon</w:t>
      </w:r>
    </w:p>
    <w:p w:rsidR="00820B7A" w:rsidRPr="0020593D" w:rsidRDefault="00820B7A" w:rsidP="000F69B0">
      <w:pPr>
        <w:rPr>
          <w:rFonts w:ascii="Century Gothic" w:hAnsi="Century Gothic"/>
          <w:sz w:val="22"/>
          <w:szCs w:val="22"/>
        </w:rPr>
      </w:pPr>
    </w:p>
    <w:p w:rsidR="00A81E29" w:rsidRDefault="00AF565B" w:rsidP="000F69B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“The</w:t>
      </w:r>
      <w:r w:rsidR="009D4C4B">
        <w:rPr>
          <w:rFonts w:ascii="Century Gothic" w:hAnsi="Century Gothic"/>
          <w:sz w:val="22"/>
          <w:szCs w:val="22"/>
        </w:rPr>
        <w:t xml:space="preserve"> ROCKY RV11 is </w:t>
      </w:r>
      <w:r w:rsidR="00A71426">
        <w:rPr>
          <w:rFonts w:ascii="Century Gothic" w:hAnsi="Century Gothic"/>
          <w:sz w:val="22"/>
          <w:szCs w:val="22"/>
        </w:rPr>
        <w:t xml:space="preserve">an </w:t>
      </w:r>
      <w:r w:rsidR="009D4C4B">
        <w:rPr>
          <w:rFonts w:ascii="Century Gothic" w:hAnsi="Century Gothic"/>
          <w:sz w:val="22"/>
          <w:szCs w:val="22"/>
        </w:rPr>
        <w:t>important</w:t>
      </w:r>
      <w:r w:rsidR="00A71426">
        <w:rPr>
          <w:rFonts w:ascii="Century Gothic" w:hAnsi="Century Gothic"/>
          <w:sz w:val="22"/>
          <w:szCs w:val="22"/>
        </w:rPr>
        <w:t xml:space="preserve"> member of this series</w:t>
      </w:r>
      <w:r w:rsidR="009D4C4B">
        <w:rPr>
          <w:rFonts w:ascii="Century Gothic" w:hAnsi="Century Gothic"/>
          <w:sz w:val="22"/>
          <w:szCs w:val="22"/>
        </w:rPr>
        <w:t xml:space="preserve">,” </w:t>
      </w:r>
      <w:r w:rsidR="00A81E29">
        <w:rPr>
          <w:rFonts w:ascii="Century Gothic" w:hAnsi="Century Gothic"/>
          <w:sz w:val="22"/>
          <w:szCs w:val="22"/>
        </w:rPr>
        <w:t xml:space="preserve">states Mr. Chen, “because 15” is the size </w:t>
      </w:r>
      <w:r w:rsidR="009D4C4B">
        <w:rPr>
          <w:rFonts w:ascii="Century Gothic" w:hAnsi="Century Gothic"/>
          <w:sz w:val="22"/>
          <w:szCs w:val="22"/>
        </w:rPr>
        <w:t xml:space="preserve">that most of our clients demand </w:t>
      </w:r>
      <w:r w:rsidR="00A81E29">
        <w:rPr>
          <w:rFonts w:ascii="Century Gothic" w:hAnsi="Century Gothic"/>
          <w:sz w:val="22"/>
          <w:szCs w:val="22"/>
        </w:rPr>
        <w:t>for laptop displays.”</w:t>
      </w:r>
      <w:bookmarkStart w:id="0" w:name="_GoBack"/>
      <w:bookmarkEnd w:id="0"/>
    </w:p>
    <w:p w:rsidR="00A81E29" w:rsidRDefault="00A81E29" w:rsidP="000F69B0">
      <w:pPr>
        <w:rPr>
          <w:rFonts w:ascii="Century Gothic" w:hAnsi="Century Gothic"/>
          <w:sz w:val="22"/>
          <w:szCs w:val="22"/>
        </w:rPr>
      </w:pPr>
    </w:p>
    <w:p w:rsidR="00547252" w:rsidRDefault="00820B7A" w:rsidP="000F69B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Like all AMREL products, </w:t>
      </w:r>
      <w:r w:rsidR="003366DB">
        <w:rPr>
          <w:rFonts w:ascii="Century Gothic" w:hAnsi="Century Gothic"/>
          <w:sz w:val="22"/>
          <w:szCs w:val="22"/>
        </w:rPr>
        <w:t xml:space="preserve">ROCKY </w:t>
      </w:r>
      <w:r w:rsidR="00BE08D6">
        <w:rPr>
          <w:rFonts w:ascii="Century Gothic" w:hAnsi="Century Gothic"/>
          <w:sz w:val="22"/>
          <w:szCs w:val="22"/>
        </w:rPr>
        <w:t>RV</w:t>
      </w:r>
      <w:r>
        <w:rPr>
          <w:rFonts w:ascii="Century Gothic" w:hAnsi="Century Gothic"/>
          <w:sz w:val="22"/>
          <w:szCs w:val="22"/>
        </w:rPr>
        <w:t>11 is fully</w:t>
      </w:r>
      <w:r w:rsidR="00547252">
        <w:rPr>
          <w:rFonts w:ascii="Century Gothic" w:hAnsi="Century Gothic"/>
          <w:sz w:val="22"/>
          <w:szCs w:val="22"/>
        </w:rPr>
        <w:t xml:space="preserve"> rugged.  Independently certified for MIL-STD</w:t>
      </w:r>
      <w:r w:rsidR="007A77D0">
        <w:rPr>
          <w:rFonts w:ascii="Century Gothic" w:hAnsi="Century Gothic"/>
          <w:sz w:val="22"/>
          <w:szCs w:val="22"/>
        </w:rPr>
        <w:t>s</w:t>
      </w:r>
      <w:r w:rsidR="00547252">
        <w:rPr>
          <w:rFonts w:ascii="Century Gothic" w:hAnsi="Century Gothic"/>
          <w:sz w:val="22"/>
          <w:szCs w:val="22"/>
        </w:rPr>
        <w:t xml:space="preserve"> 810</w:t>
      </w:r>
      <w:r w:rsidR="007A77D0">
        <w:rPr>
          <w:rFonts w:ascii="Century Gothic" w:hAnsi="Century Gothic"/>
          <w:sz w:val="22"/>
          <w:szCs w:val="22"/>
        </w:rPr>
        <w:t>/</w:t>
      </w:r>
      <w:r w:rsidR="006D058D">
        <w:rPr>
          <w:rFonts w:ascii="Century Gothic" w:hAnsi="Century Gothic"/>
          <w:sz w:val="22"/>
          <w:szCs w:val="22"/>
        </w:rPr>
        <w:t xml:space="preserve"> 461,</w:t>
      </w:r>
      <w:r w:rsidR="00547252">
        <w:rPr>
          <w:rFonts w:ascii="Century Gothic" w:hAnsi="Century Gothic"/>
          <w:sz w:val="22"/>
          <w:szCs w:val="22"/>
        </w:rPr>
        <w:t xml:space="preserve"> and IP65, it comes standard with a durable Solid State Ha</w:t>
      </w:r>
      <w:r w:rsidR="00BE08D6">
        <w:rPr>
          <w:rFonts w:ascii="Century Gothic" w:hAnsi="Century Gothic"/>
          <w:sz w:val="22"/>
          <w:szCs w:val="22"/>
        </w:rPr>
        <w:t xml:space="preserve">rd Drive.  Yet, it weighs </w:t>
      </w:r>
      <w:r w:rsidR="00E73BFC">
        <w:rPr>
          <w:rFonts w:ascii="Century Gothic" w:hAnsi="Century Gothic"/>
          <w:sz w:val="22"/>
          <w:szCs w:val="22"/>
        </w:rPr>
        <w:t xml:space="preserve">only </w:t>
      </w:r>
      <w:r w:rsidR="00BE08D6">
        <w:rPr>
          <w:rFonts w:ascii="Century Gothic" w:hAnsi="Century Gothic"/>
          <w:sz w:val="22"/>
          <w:szCs w:val="22"/>
        </w:rPr>
        <w:t xml:space="preserve">8.16 </w:t>
      </w:r>
      <w:r w:rsidR="00547252">
        <w:rPr>
          <w:rFonts w:ascii="Century Gothic" w:hAnsi="Century Gothic"/>
          <w:sz w:val="22"/>
          <w:szCs w:val="22"/>
        </w:rPr>
        <w:t xml:space="preserve">pounds and </w:t>
      </w:r>
      <w:r w:rsidR="00E73BFC">
        <w:rPr>
          <w:rFonts w:ascii="Century Gothic" w:hAnsi="Century Gothic"/>
          <w:sz w:val="22"/>
          <w:szCs w:val="22"/>
        </w:rPr>
        <w:t>is just</w:t>
      </w:r>
      <w:r w:rsidR="009D4C4B">
        <w:rPr>
          <w:rFonts w:ascii="Century Gothic" w:hAnsi="Century Gothic"/>
          <w:sz w:val="22"/>
          <w:szCs w:val="22"/>
        </w:rPr>
        <w:t xml:space="preserve"> 1.25 inches thick.</w:t>
      </w:r>
      <w:r w:rsidR="00547252">
        <w:rPr>
          <w:rFonts w:ascii="Century Gothic" w:hAnsi="Century Gothic"/>
          <w:sz w:val="22"/>
          <w:szCs w:val="22"/>
        </w:rPr>
        <w:t xml:space="preserve"> </w:t>
      </w:r>
    </w:p>
    <w:p w:rsidR="00547252" w:rsidRDefault="00547252" w:rsidP="000F69B0">
      <w:pPr>
        <w:rPr>
          <w:rFonts w:ascii="Century Gothic" w:hAnsi="Century Gothic"/>
          <w:sz w:val="22"/>
          <w:szCs w:val="22"/>
        </w:rPr>
      </w:pPr>
    </w:p>
    <w:p w:rsidR="003366DB" w:rsidRPr="00F94075" w:rsidRDefault="000A2C26" w:rsidP="000F69B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Despite its thinness,</w:t>
      </w:r>
      <w:r w:rsidR="00BE08D6">
        <w:rPr>
          <w:rFonts w:ascii="Century Gothic" w:hAnsi="Century Gothic"/>
          <w:sz w:val="22"/>
          <w:szCs w:val="22"/>
        </w:rPr>
        <w:t xml:space="preserve"> ROCKY RV</w:t>
      </w:r>
      <w:r w:rsidR="003366DB" w:rsidRPr="003366DB">
        <w:rPr>
          <w:rFonts w:ascii="Century Gothic" w:hAnsi="Century Gothic"/>
          <w:sz w:val="22"/>
          <w:szCs w:val="22"/>
        </w:rPr>
        <w:t xml:space="preserve">11 </w:t>
      </w:r>
      <w:r>
        <w:rPr>
          <w:rFonts w:ascii="Century Gothic" w:hAnsi="Century Gothic"/>
          <w:sz w:val="22"/>
          <w:szCs w:val="22"/>
        </w:rPr>
        <w:t xml:space="preserve">doesn’t skimp on power. It </w:t>
      </w:r>
      <w:r w:rsidR="003366DB" w:rsidRPr="003366DB">
        <w:rPr>
          <w:rFonts w:ascii="Century Gothic" w:hAnsi="Century Gothic"/>
          <w:sz w:val="22"/>
          <w:szCs w:val="22"/>
        </w:rPr>
        <w:t xml:space="preserve">has a powerful </w:t>
      </w:r>
      <w:r w:rsidR="003366DB" w:rsidRPr="003366DB">
        <w:rPr>
          <w:rFonts w:ascii="Century Gothic" w:hAnsi="Century Gothic" w:cs="Arial"/>
          <w:sz w:val="22"/>
          <w:szCs w:val="22"/>
        </w:rPr>
        <w:t>Intel</w:t>
      </w:r>
      <w:r w:rsidR="003366DB" w:rsidRPr="003366DB">
        <w:rPr>
          <w:rFonts w:ascii="Century Gothic" w:hAnsi="Century Gothic" w:cs="Arial"/>
          <w:sz w:val="22"/>
          <w:szCs w:val="22"/>
          <w:vertAlign w:val="superscript"/>
        </w:rPr>
        <w:t>®</w:t>
      </w:r>
      <w:r w:rsidR="003366DB" w:rsidRPr="003366DB">
        <w:rPr>
          <w:rFonts w:ascii="Century Gothic" w:hAnsi="Century Gothic" w:cs="Arial"/>
          <w:sz w:val="22"/>
          <w:szCs w:val="22"/>
        </w:rPr>
        <w:t xml:space="preserve"> Core™ i7</w:t>
      </w:r>
      <w:r w:rsidR="003366DB" w:rsidRPr="003366DB">
        <w:rPr>
          <w:rFonts w:ascii="Century Gothic" w:hAnsi="Century Gothic" w:cs="ArialMT"/>
          <w:sz w:val="22"/>
          <w:szCs w:val="22"/>
        </w:rPr>
        <w:t xml:space="preserve"> Processor</w:t>
      </w:r>
      <w:r>
        <w:rPr>
          <w:rFonts w:ascii="Century Gothic" w:hAnsi="Century Gothic" w:cs="ArialMT"/>
          <w:sz w:val="22"/>
          <w:szCs w:val="22"/>
        </w:rPr>
        <w:t xml:space="preserve">, well-suited for modern data-intensive applications. </w:t>
      </w:r>
      <w:r w:rsidR="003366DB">
        <w:rPr>
          <w:rFonts w:ascii="Century Gothic" w:hAnsi="Century Gothic" w:cs="ArialMT"/>
          <w:sz w:val="22"/>
          <w:szCs w:val="22"/>
        </w:rPr>
        <w:t xml:space="preserve"> </w:t>
      </w:r>
      <w:r w:rsidR="003366DB" w:rsidRPr="003366DB">
        <w:rPr>
          <w:rFonts w:ascii="Century Gothic" w:hAnsi="Century Gothic"/>
          <w:sz w:val="22"/>
          <w:szCs w:val="22"/>
        </w:rPr>
        <w:t xml:space="preserve"> </w:t>
      </w:r>
    </w:p>
    <w:p w:rsidR="00383D03" w:rsidRPr="00F94075" w:rsidRDefault="00383D03" w:rsidP="00383D03">
      <w:pPr>
        <w:jc w:val="both"/>
        <w:rPr>
          <w:rFonts w:ascii="Century Gothic" w:hAnsi="Century Gothic"/>
          <w:sz w:val="22"/>
          <w:szCs w:val="22"/>
        </w:rPr>
      </w:pPr>
    </w:p>
    <w:p w:rsidR="00F94075" w:rsidRPr="00F94075" w:rsidRDefault="00F94075" w:rsidP="00F94075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F94075">
        <w:rPr>
          <w:rFonts w:ascii="Century Gothic" w:hAnsi="Century Gothic" w:cs="Arial"/>
          <w:sz w:val="22"/>
          <w:szCs w:val="22"/>
        </w:rPr>
        <w:t>Perfect for applications that require rigorous field work, heavy data input, a</w:t>
      </w:r>
      <w:r w:rsidR="00BE08D6">
        <w:rPr>
          <w:rFonts w:ascii="Century Gothic" w:hAnsi="Century Gothic" w:cs="Arial"/>
          <w:sz w:val="22"/>
          <w:szCs w:val="22"/>
        </w:rPr>
        <w:t>nd a large display, the ROCKY RV</w:t>
      </w:r>
      <w:r w:rsidRPr="00F94075">
        <w:rPr>
          <w:rFonts w:ascii="Century Gothic" w:hAnsi="Century Gothic" w:cs="Arial"/>
          <w:sz w:val="22"/>
          <w:szCs w:val="22"/>
        </w:rPr>
        <w:t>11can be used for:</w:t>
      </w:r>
    </w:p>
    <w:p w:rsidR="00F94075" w:rsidRPr="00F94075" w:rsidRDefault="00F94075" w:rsidP="00F940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F94075">
        <w:rPr>
          <w:rFonts w:ascii="Century Gothic" w:hAnsi="Century Gothic" w:cs="Arial"/>
        </w:rPr>
        <w:t>Onsite Data Collection &amp; Management</w:t>
      </w:r>
    </w:p>
    <w:p w:rsidR="00F94075" w:rsidRPr="00F94075" w:rsidRDefault="00F94075" w:rsidP="00F940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F94075">
        <w:rPr>
          <w:rFonts w:ascii="Century Gothic" w:hAnsi="Century Gothic" w:cs="Arial"/>
        </w:rPr>
        <w:t>Front-Line Mapping &amp; Situational Awareness</w:t>
      </w:r>
    </w:p>
    <w:p w:rsidR="00F94075" w:rsidRPr="00F94075" w:rsidRDefault="00F94075" w:rsidP="00F940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F94075">
        <w:rPr>
          <w:rFonts w:ascii="Century Gothic" w:hAnsi="Century Gothic" w:cs="Arial"/>
        </w:rPr>
        <w:t xml:space="preserve">Oil &amp; Gas, Mining, </w:t>
      </w:r>
      <w:r w:rsidR="0020593D">
        <w:rPr>
          <w:rFonts w:ascii="Century Gothic" w:hAnsi="Century Gothic" w:cs="Arial"/>
        </w:rPr>
        <w:t>and</w:t>
      </w:r>
      <w:r w:rsidR="0020593D" w:rsidRPr="00F94075">
        <w:rPr>
          <w:rFonts w:ascii="Century Gothic" w:hAnsi="Century Gothic" w:cs="Arial"/>
        </w:rPr>
        <w:t xml:space="preserve"> </w:t>
      </w:r>
      <w:r w:rsidRPr="00F94075">
        <w:rPr>
          <w:rFonts w:ascii="Century Gothic" w:hAnsi="Century Gothic" w:cs="Arial"/>
        </w:rPr>
        <w:t>Construction</w:t>
      </w:r>
    </w:p>
    <w:p w:rsidR="00F94075" w:rsidRPr="00F94075" w:rsidRDefault="00F94075" w:rsidP="00F940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F94075">
        <w:rPr>
          <w:rFonts w:ascii="Century Gothic" w:hAnsi="Century Gothic" w:cs="Arial"/>
        </w:rPr>
        <w:t xml:space="preserve">Field Research &amp; Surveying </w:t>
      </w:r>
    </w:p>
    <w:p w:rsidR="00F94075" w:rsidRDefault="00F94075" w:rsidP="00F940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F94075">
        <w:rPr>
          <w:rFonts w:ascii="Century Gothic" w:hAnsi="Century Gothic" w:cs="Arial"/>
        </w:rPr>
        <w:t>Combat Control Solutions</w:t>
      </w:r>
    </w:p>
    <w:p w:rsidR="00D12B24" w:rsidRDefault="00D12B24" w:rsidP="00D12B2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Arial"/>
        </w:rPr>
      </w:pPr>
    </w:p>
    <w:p w:rsidR="00D12B24" w:rsidRPr="00F94075" w:rsidRDefault="005F6E7F" w:rsidP="00D12B2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 xml:space="preserve">Visit: </w:t>
      </w:r>
      <w:r w:rsidR="00D12B24">
        <w:rPr>
          <w:rFonts w:ascii="Century Gothic" w:hAnsi="Century Gothic" w:cs="Arial"/>
        </w:rPr>
        <w:t xml:space="preserve"> </w:t>
      </w:r>
      <w:hyperlink r:id="rId9" w:history="1">
        <w:r w:rsidR="007A77D0">
          <w:rPr>
            <w:rStyle w:val="Hyperlink"/>
            <w:rFonts w:ascii="Century Gothic" w:hAnsi="Century Gothic"/>
          </w:rPr>
          <w:t>computers.amrel.com/rocky-rv11-rugged-laptop/</w:t>
        </w:r>
      </w:hyperlink>
    </w:p>
    <w:p w:rsidR="00383D03" w:rsidRPr="00383D03" w:rsidRDefault="00383D03" w:rsidP="00383D03">
      <w:pPr>
        <w:jc w:val="both"/>
        <w:rPr>
          <w:rFonts w:ascii="Century Gothic" w:hAnsi="Century Gothic"/>
          <w:sz w:val="22"/>
          <w:szCs w:val="22"/>
        </w:rPr>
      </w:pPr>
    </w:p>
    <w:p w:rsidR="00383D03" w:rsidRPr="00383D03" w:rsidRDefault="00383D03" w:rsidP="00383D03">
      <w:pPr>
        <w:autoSpaceDE w:val="0"/>
        <w:autoSpaceDN w:val="0"/>
        <w:adjustRightInd w:val="0"/>
        <w:jc w:val="both"/>
        <w:rPr>
          <w:rFonts w:ascii="Century Gothic" w:hAnsi="Century Gothic" w:cs="Calibri-Bold"/>
          <w:b/>
          <w:bCs/>
          <w:color w:val="000000"/>
          <w:sz w:val="22"/>
          <w:szCs w:val="22"/>
        </w:rPr>
      </w:pPr>
      <w:r w:rsidRPr="00383D03">
        <w:rPr>
          <w:rFonts w:ascii="Century Gothic" w:hAnsi="Century Gothic" w:cs="Calibri-Bold"/>
          <w:b/>
          <w:bCs/>
          <w:color w:val="000000"/>
          <w:sz w:val="22"/>
          <w:szCs w:val="22"/>
        </w:rPr>
        <w:t>ABOUT AMREL Computer Division</w:t>
      </w:r>
    </w:p>
    <w:p w:rsidR="000F69B0" w:rsidRDefault="000F69B0" w:rsidP="000F69B0">
      <w:pPr>
        <w:spacing w:before="120" w:after="240"/>
        <w:jc w:val="both"/>
        <w:rPr>
          <w:rFonts w:ascii="Century Gothic" w:hAnsi="Century Gothic"/>
          <w:color w:val="000000"/>
          <w:sz w:val="20"/>
          <w:szCs w:val="20"/>
        </w:rPr>
      </w:pPr>
      <w:r w:rsidRPr="000F69B0">
        <w:rPr>
          <w:rFonts w:ascii="Century Gothic" w:hAnsi="Century Gothic"/>
          <w:color w:val="000000"/>
          <w:sz w:val="20"/>
          <w:szCs w:val="20"/>
        </w:rPr>
        <w:t xml:space="preserve">AMREL designs and manufactures small-footprint, rugged mobile computing solutions for aerospace, biometrics, communications, construction, data acquisition, military, Oil &amp; Gas, Public Safety, unmanned systems, and other applications. With IP values ranging from 54 to 65, our MIL-STD 810/461 certified platforms have proven their durability in combat. AMREL’s form factors include fully rugged laptops, tablets, convertible tablets, PDAs and Atom-based handhelds. Our patented single solution approach minimizes peripheral devices, total cost, and space/weight requirements. We customize, design, prototype, and deliver your solution faster than any competitor. Visit </w:t>
      </w:r>
      <w:hyperlink r:id="rId10" w:history="1">
        <w:r w:rsidRPr="000F69B0">
          <w:rPr>
            <w:rStyle w:val="Hyperlink"/>
            <w:rFonts w:ascii="Century Gothic" w:hAnsi="Century Gothic"/>
            <w:sz w:val="20"/>
            <w:szCs w:val="20"/>
          </w:rPr>
          <w:t>computers.amrel.com</w:t>
        </w:r>
      </w:hyperlink>
    </w:p>
    <w:p w:rsidR="00CA1703" w:rsidRPr="000F69B0" w:rsidRDefault="00CA1703" w:rsidP="000F69B0">
      <w:pPr>
        <w:spacing w:before="120" w:after="240"/>
        <w:jc w:val="center"/>
        <w:rPr>
          <w:rFonts w:ascii="Century Gothic" w:hAnsi="Century Gothic"/>
          <w:sz w:val="20"/>
          <w:szCs w:val="20"/>
        </w:rPr>
      </w:pPr>
      <w:r w:rsidRPr="000F69B0">
        <w:rPr>
          <w:rFonts w:ascii="Century Gothic" w:hAnsi="Century Gothic"/>
          <w:sz w:val="20"/>
          <w:szCs w:val="20"/>
        </w:rPr>
        <w:t>###</w:t>
      </w:r>
    </w:p>
    <w:sectPr w:rsidR="00CA1703" w:rsidRPr="000F69B0" w:rsidSect="00BC084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16" w:rsidRDefault="00AC0616" w:rsidP="00F923C1">
      <w:r>
        <w:separator/>
      </w:r>
    </w:p>
  </w:endnote>
  <w:endnote w:type="continuationSeparator" w:id="0">
    <w:p w:rsidR="00AC0616" w:rsidRDefault="00AC0616" w:rsidP="00F9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55" w:rsidRPr="00126D7D" w:rsidRDefault="00AF565B" w:rsidP="00126D7D">
    <w:pPr>
      <w:spacing w:line="276" w:lineRule="auto"/>
      <w:jc w:val="center"/>
      <w:rPr>
        <w:rFonts w:ascii="Century Gothic" w:hAnsi="Century Gothic"/>
        <w:sz w:val="16"/>
      </w:rPr>
    </w:pPr>
    <w:hyperlink r:id="rId1" w:history="1">
      <w:r w:rsidR="00126D7D" w:rsidRPr="00126D7D">
        <w:rPr>
          <w:rStyle w:val="Hyperlink"/>
          <w:rFonts w:ascii="Century Gothic" w:hAnsi="Century Gothic"/>
          <w:sz w:val="16"/>
        </w:rPr>
        <w:t>computers.amrel.com</w:t>
      </w:r>
    </w:hyperlink>
    <w:r w:rsidR="00126D7D">
      <w:rPr>
        <w:rFonts w:ascii="Century Gothic" w:hAnsi="Century Gothic"/>
        <w:sz w:val="16"/>
      </w:rPr>
      <w:t xml:space="preserve"> </w:t>
    </w:r>
    <w:r w:rsidR="00126D7D" w:rsidRPr="00005053">
      <w:rPr>
        <w:rFonts w:ascii="Century Gothic" w:hAnsi="Century Gothic"/>
        <w:sz w:val="16"/>
      </w:rPr>
      <w:t xml:space="preserve"> </w:t>
    </w:r>
    <w:r w:rsidR="00126D7D" w:rsidRPr="00005053">
      <w:rPr>
        <w:rFonts w:ascii="Century Gothic" w:hAnsi="Century Gothic"/>
        <w:sz w:val="16"/>
      </w:rPr>
      <w:sym w:font="Wingdings" w:char="F09F"/>
    </w:r>
    <w:r w:rsidR="00126D7D" w:rsidRPr="00005053">
      <w:rPr>
        <w:rFonts w:ascii="Century Gothic" w:hAnsi="Century Gothic"/>
        <w:sz w:val="16"/>
      </w:rPr>
      <w:t xml:space="preserve">  3445 Fletcher Ave, El Monte, CA 91731-3001  </w:t>
    </w:r>
    <w:r w:rsidR="00126D7D" w:rsidRPr="00005053">
      <w:rPr>
        <w:rFonts w:ascii="Century Gothic" w:hAnsi="Century Gothic"/>
        <w:sz w:val="16"/>
      </w:rPr>
      <w:sym w:font="Wingdings" w:char="F09F"/>
    </w:r>
    <w:r w:rsidR="00BA3C22">
      <w:rPr>
        <w:rFonts w:ascii="Century Gothic" w:hAnsi="Century Gothic"/>
        <w:sz w:val="16"/>
      </w:rPr>
      <w:t xml:space="preserve">   O:  800.882.6735</w:t>
    </w:r>
    <w:r w:rsidR="00126D7D">
      <w:rPr>
        <w:rFonts w:ascii="Century Gothic" w:hAnsi="Century Gothic"/>
        <w:sz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54" w:rsidRDefault="00AF565B" w:rsidP="00044A54">
    <w:pPr>
      <w:spacing w:line="276" w:lineRule="auto"/>
      <w:jc w:val="center"/>
      <w:rPr>
        <w:rFonts w:ascii="Century Gothic" w:hAnsi="Century Gothic"/>
        <w:sz w:val="16"/>
      </w:rPr>
    </w:pPr>
    <w:hyperlink r:id="rId1" w:history="1">
      <w:r w:rsidR="00126D7D" w:rsidRPr="00126D7D">
        <w:rPr>
          <w:rStyle w:val="Hyperlink"/>
          <w:rFonts w:ascii="Century Gothic" w:hAnsi="Century Gothic"/>
          <w:sz w:val="16"/>
        </w:rPr>
        <w:t>computers</w:t>
      </w:r>
      <w:r w:rsidR="00005053" w:rsidRPr="00126D7D">
        <w:rPr>
          <w:rStyle w:val="Hyperlink"/>
          <w:rFonts w:ascii="Century Gothic" w:hAnsi="Century Gothic"/>
          <w:sz w:val="16"/>
        </w:rPr>
        <w:t>.amrel.com</w:t>
      </w:r>
    </w:hyperlink>
    <w:r w:rsidR="00005053">
      <w:rPr>
        <w:rFonts w:ascii="Century Gothic" w:hAnsi="Century Gothic"/>
        <w:sz w:val="16"/>
      </w:rPr>
      <w:t xml:space="preserve"> </w:t>
    </w:r>
    <w:r w:rsidR="00044A54" w:rsidRPr="00005053">
      <w:rPr>
        <w:rFonts w:ascii="Century Gothic" w:hAnsi="Century Gothic"/>
        <w:sz w:val="16"/>
      </w:rPr>
      <w:t xml:space="preserve"> </w:t>
    </w:r>
    <w:r w:rsidR="00044A54" w:rsidRPr="00005053">
      <w:rPr>
        <w:rFonts w:ascii="Century Gothic" w:hAnsi="Century Gothic"/>
        <w:sz w:val="16"/>
      </w:rPr>
      <w:sym w:font="Wingdings" w:char="F09F"/>
    </w:r>
    <w:r w:rsidR="00044A54" w:rsidRPr="00005053">
      <w:rPr>
        <w:rFonts w:ascii="Century Gothic" w:hAnsi="Century Gothic"/>
        <w:sz w:val="16"/>
      </w:rPr>
      <w:t xml:space="preserve">  3445 Fletcher Ave, El Monte, CA 91731-3001  </w:t>
    </w:r>
    <w:r w:rsidR="00044A54" w:rsidRPr="00005053">
      <w:rPr>
        <w:rFonts w:ascii="Century Gothic" w:hAnsi="Century Gothic"/>
        <w:sz w:val="16"/>
      </w:rPr>
      <w:sym w:font="Wingdings" w:char="F09F"/>
    </w:r>
    <w:r w:rsidR="00BA3C22">
      <w:rPr>
        <w:rFonts w:ascii="Century Gothic" w:hAnsi="Century Gothic"/>
        <w:sz w:val="16"/>
      </w:rPr>
      <w:t xml:space="preserve">   O:  800.882.6735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16" w:rsidRDefault="00AC0616" w:rsidP="00F923C1">
      <w:r>
        <w:separator/>
      </w:r>
    </w:p>
  </w:footnote>
  <w:footnote w:type="continuationSeparator" w:id="0">
    <w:p w:rsidR="00AC0616" w:rsidRDefault="00AC0616" w:rsidP="00F92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7C" w:rsidRPr="00106A7F" w:rsidRDefault="00FD2DD2" w:rsidP="00BC0844">
    <w:pPr>
      <w:spacing w:line="276" w:lineRule="auto"/>
      <w:jc w:val="right"/>
      <w:rPr>
        <w:rFonts w:ascii="Century Gothic" w:hAnsi="Century Gothic"/>
        <w:i/>
        <w:sz w:val="22"/>
        <w:szCs w:val="22"/>
      </w:rPr>
    </w:pPr>
    <w:r>
      <w:rPr>
        <w:rFonts w:ascii="Century Gothic" w:hAnsi="Century Gothic"/>
        <w:i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1314450" cy="314325"/>
          <wp:effectExtent l="19050" t="0" r="0" b="0"/>
          <wp:wrapSquare wrapText="bothSides"/>
          <wp:docPr id="2" name="Picture 6" descr="C:\Users\kalvinc\AppData\Local\Microsoft\Windows\Temporary Internet Files\Content.Outlook\YWXB3SW4\Logo-1 5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lvinc\AppData\Local\Microsoft\Windows\Temporary Internet Files\Content.Outlook\YWXB3SW4\Logo-1 5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565B" w:rsidRPr="00106A7F">
      <w:rPr>
        <w:rFonts w:ascii="Century Gothic" w:hAnsi="Century Gothic"/>
        <w:i/>
        <w:sz w:val="22"/>
        <w:szCs w:val="22"/>
      </w:rPr>
      <w:fldChar w:fldCharType="begin"/>
    </w:r>
    <w:r w:rsidR="00387E7C" w:rsidRPr="00106A7F">
      <w:rPr>
        <w:rFonts w:ascii="Century Gothic" w:hAnsi="Century Gothic"/>
        <w:i/>
        <w:sz w:val="22"/>
        <w:szCs w:val="22"/>
      </w:rPr>
      <w:instrText xml:space="preserve"> PAGE   \* MERGEFORMAT </w:instrText>
    </w:r>
    <w:r w:rsidR="00AF565B" w:rsidRPr="00106A7F">
      <w:rPr>
        <w:rFonts w:ascii="Century Gothic" w:hAnsi="Century Gothic"/>
        <w:i/>
        <w:sz w:val="22"/>
        <w:szCs w:val="22"/>
      </w:rPr>
      <w:fldChar w:fldCharType="separate"/>
    </w:r>
    <w:r w:rsidR="00460810">
      <w:rPr>
        <w:rFonts w:ascii="Century Gothic" w:hAnsi="Century Gothic"/>
        <w:i/>
        <w:noProof/>
        <w:sz w:val="22"/>
        <w:szCs w:val="22"/>
      </w:rPr>
      <w:t>2</w:t>
    </w:r>
    <w:r w:rsidR="00AF565B" w:rsidRPr="00106A7F">
      <w:rPr>
        <w:rFonts w:ascii="Century Gothic" w:hAnsi="Century Gothic"/>
        <w:i/>
        <w:sz w:val="22"/>
        <w:szCs w:val="22"/>
      </w:rPr>
      <w:fldChar w:fldCharType="end"/>
    </w:r>
  </w:p>
  <w:p w:rsidR="00915738" w:rsidRPr="00E53449" w:rsidRDefault="00915738" w:rsidP="00915738">
    <w:pPr>
      <w:spacing w:after="240"/>
      <w:jc w:val="right"/>
      <w:rPr>
        <w:rFonts w:ascii="Century Gothic" w:hAnsi="Century Gothic"/>
        <w:i/>
        <w:sz w:val="20"/>
      </w:rPr>
    </w:pPr>
    <w:r w:rsidRPr="00E53449">
      <w:rPr>
        <w:rFonts w:ascii="Century Gothic" w:hAnsi="Century Gothic"/>
        <w:i/>
        <w:sz w:val="20"/>
      </w:rPr>
      <w:t xml:space="preserve">Taking the Point for </w:t>
    </w:r>
    <w:r w:rsidR="00590C95">
      <w:rPr>
        <w:rFonts w:ascii="Century Gothic" w:hAnsi="Century Gothic"/>
        <w:i/>
        <w:sz w:val="20"/>
      </w:rPr>
      <w:t>30</w:t>
    </w:r>
    <w:r w:rsidRPr="00E53449">
      <w:rPr>
        <w:rFonts w:ascii="Century Gothic" w:hAnsi="Century Gothic"/>
        <w:i/>
        <w:sz w:val="20"/>
      </w:rPr>
      <w:t xml:space="preserve"> Years</w:t>
    </w:r>
  </w:p>
  <w:p w:rsidR="00387E7C" w:rsidRPr="00106A7F" w:rsidRDefault="00387E7C" w:rsidP="00387E7C">
    <w:pPr>
      <w:spacing w:after="120" w:line="276" w:lineRule="auto"/>
      <w:jc w:val="right"/>
      <w:rPr>
        <w:rFonts w:ascii="Century Gothic" w:hAnsi="Century Gothic"/>
        <w:i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19" w:rsidRDefault="00FD2DD2" w:rsidP="008F7B19">
    <w:pPr>
      <w:jc w:val="right"/>
      <w:rPr>
        <w:i/>
        <w:sz w:val="16"/>
      </w:rPr>
    </w:pPr>
    <w:r>
      <w:rPr>
        <w:i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76200</wp:posOffset>
          </wp:positionV>
          <wp:extent cx="1314450" cy="314325"/>
          <wp:effectExtent l="19050" t="0" r="0" b="0"/>
          <wp:wrapSquare wrapText="bothSides"/>
          <wp:docPr id="4" name="Picture 6" descr="C:\Users\kalvinc\AppData\Local\Microsoft\Windows\Temporary Internet Files\Content.Outlook\YWXB3SW4\Logo-1 5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lvinc\AppData\Local\Microsoft\Windows\Temporary Internet Files\Content.Outlook\YWXB3SW4\Logo-1 5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7B19" w:rsidRDefault="008F7B19" w:rsidP="008F7B19">
    <w:pPr>
      <w:jc w:val="right"/>
      <w:rPr>
        <w:i/>
        <w:sz w:val="16"/>
      </w:rPr>
    </w:pPr>
  </w:p>
  <w:p w:rsidR="008F7B19" w:rsidRPr="00E53449" w:rsidRDefault="008F7B19" w:rsidP="008F7B19">
    <w:pPr>
      <w:spacing w:after="240"/>
      <w:jc w:val="right"/>
      <w:rPr>
        <w:rFonts w:ascii="Century Gothic" w:hAnsi="Century Gothic"/>
        <w:i/>
        <w:sz w:val="20"/>
      </w:rPr>
    </w:pPr>
    <w:r w:rsidRPr="00E53449">
      <w:rPr>
        <w:rFonts w:ascii="Century Gothic" w:hAnsi="Century Gothic"/>
        <w:i/>
        <w:sz w:val="20"/>
      </w:rPr>
      <w:t xml:space="preserve">Taking the Point for </w:t>
    </w:r>
    <w:r w:rsidR="00590C95">
      <w:rPr>
        <w:rFonts w:ascii="Century Gothic" w:hAnsi="Century Gothic"/>
        <w:i/>
        <w:sz w:val="20"/>
      </w:rPr>
      <w:t>30</w:t>
    </w:r>
    <w:r w:rsidRPr="00E53449">
      <w:rPr>
        <w:rFonts w:ascii="Century Gothic" w:hAnsi="Century Gothic"/>
        <w:i/>
        <w:sz w:val="20"/>
      </w:rPr>
      <w:t xml:space="preserve"> Years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046EA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70ACF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B9881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B9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AFEA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B"/>
    <w:multiLevelType w:val="multilevel"/>
    <w:tmpl w:val="1A56C690"/>
    <w:lvl w:ilvl="0">
      <w:numFmt w:val="none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cs="Wingdings" w:hint="default"/>
      </w:rPr>
    </w:lvl>
    <w:lvl w:ilvl="5">
      <w:start w:val="1"/>
      <w:numFmt w:val="none"/>
      <w:lvlText w:val="–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6">
      <w:start w:val="1"/>
      <w:numFmt w:val="none"/>
      <w:pStyle w:val="Heading7"/>
      <w:lvlText w:val="…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00FE4625"/>
    <w:multiLevelType w:val="hybridMultilevel"/>
    <w:tmpl w:val="6AD6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F42EA"/>
    <w:multiLevelType w:val="hybridMultilevel"/>
    <w:tmpl w:val="44865A96"/>
    <w:lvl w:ilvl="0" w:tplc="BDD4F1F0">
      <w:start w:val="1"/>
      <w:numFmt w:val="bullet"/>
      <w:pStyle w:val="Heading5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638B94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Lucida Grande" w:hint="default"/>
      </w:rPr>
    </w:lvl>
  </w:abstractNum>
  <w:abstractNum w:abstractNumId="8">
    <w:nsid w:val="16544A56"/>
    <w:multiLevelType w:val="hybridMultilevel"/>
    <w:tmpl w:val="05D4ED6E"/>
    <w:lvl w:ilvl="0" w:tplc="DFF439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C4083"/>
    <w:multiLevelType w:val="hybridMultilevel"/>
    <w:tmpl w:val="EA904256"/>
    <w:lvl w:ilvl="0" w:tplc="3A6482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D62DF"/>
    <w:multiLevelType w:val="multilevel"/>
    <w:tmpl w:val="ACD4D9A8"/>
    <w:lvl w:ilvl="0"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none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6">
      <w:start w:val="1"/>
      <w:numFmt w:val="bullet"/>
      <w:pStyle w:val="Heading6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7">
      <w:numFmt w:val="decimal"/>
      <w:lvlText w:val="%8"/>
      <w:lvlJc w:val="left"/>
      <w:pPr>
        <w:ind w:left="0" w:firstLine="0"/>
      </w:pPr>
      <w:rPr>
        <w:rFonts w:ascii="Times New Roman" w:hAnsi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11">
    <w:nsid w:val="3EDB292D"/>
    <w:multiLevelType w:val="hybridMultilevel"/>
    <w:tmpl w:val="D31A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41B40"/>
    <w:multiLevelType w:val="hybridMultilevel"/>
    <w:tmpl w:val="449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A4ABF"/>
    <w:multiLevelType w:val="hybridMultilevel"/>
    <w:tmpl w:val="9BEA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80B38"/>
    <w:multiLevelType w:val="hybridMultilevel"/>
    <w:tmpl w:val="37EE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63292"/>
    <w:multiLevelType w:val="hybridMultilevel"/>
    <w:tmpl w:val="8E68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D5C7B"/>
    <w:multiLevelType w:val="hybridMultilevel"/>
    <w:tmpl w:val="4A506F0A"/>
    <w:lvl w:ilvl="0" w:tplc="E1FC16FA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2006B"/>
    <w:multiLevelType w:val="hybridMultilevel"/>
    <w:tmpl w:val="55EC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570F0"/>
    <w:multiLevelType w:val="hybridMultilevel"/>
    <w:tmpl w:val="617EA2A6"/>
    <w:lvl w:ilvl="0" w:tplc="977AC4AA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638B9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D5755"/>
    <w:multiLevelType w:val="hybridMultilevel"/>
    <w:tmpl w:val="5438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16"/>
  </w:num>
  <w:num w:numId="9">
    <w:abstractNumId w:val="4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15"/>
  </w:num>
  <w:num w:numId="15">
    <w:abstractNumId w:val="12"/>
  </w:num>
  <w:num w:numId="16">
    <w:abstractNumId w:val="19"/>
  </w:num>
  <w:num w:numId="17">
    <w:abstractNumId w:val="13"/>
  </w:num>
  <w:num w:numId="18">
    <w:abstractNumId w:val="17"/>
  </w:num>
  <w:num w:numId="19">
    <w:abstractNumId w:val="6"/>
  </w:num>
  <w:num w:numId="20">
    <w:abstractNumId w:val="11"/>
  </w:num>
  <w:num w:numId="2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vin Chen">
    <w15:presenceInfo w15:providerId="AD" w15:userId="S-1-5-21-583971642-387322095-3501262783-11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27B3"/>
    <w:rsid w:val="00003D15"/>
    <w:rsid w:val="00005053"/>
    <w:rsid w:val="0000589A"/>
    <w:rsid w:val="0000741A"/>
    <w:rsid w:val="000109EA"/>
    <w:rsid w:val="00024A11"/>
    <w:rsid w:val="00044A54"/>
    <w:rsid w:val="000604DA"/>
    <w:rsid w:val="000809D8"/>
    <w:rsid w:val="000A2C26"/>
    <w:rsid w:val="000D20C6"/>
    <w:rsid w:val="000E3474"/>
    <w:rsid w:val="000F0B9A"/>
    <w:rsid w:val="000F69B0"/>
    <w:rsid w:val="00105D29"/>
    <w:rsid w:val="00106A7F"/>
    <w:rsid w:val="00106F55"/>
    <w:rsid w:val="001108E1"/>
    <w:rsid w:val="00124C49"/>
    <w:rsid w:val="00126D7D"/>
    <w:rsid w:val="00154646"/>
    <w:rsid w:val="00165BCF"/>
    <w:rsid w:val="001730C9"/>
    <w:rsid w:val="00190014"/>
    <w:rsid w:val="00194E0B"/>
    <w:rsid w:val="001A262D"/>
    <w:rsid w:val="001A6B5B"/>
    <w:rsid w:val="001B75BF"/>
    <w:rsid w:val="001B76C0"/>
    <w:rsid w:val="001B7831"/>
    <w:rsid w:val="001D6FAF"/>
    <w:rsid w:val="001E2B07"/>
    <w:rsid w:val="001E3DBC"/>
    <w:rsid w:val="001E57A1"/>
    <w:rsid w:val="001E709E"/>
    <w:rsid w:val="00203A57"/>
    <w:rsid w:val="0020593D"/>
    <w:rsid w:val="002318D3"/>
    <w:rsid w:val="00261D6D"/>
    <w:rsid w:val="00281962"/>
    <w:rsid w:val="00295C04"/>
    <w:rsid w:val="002C4B79"/>
    <w:rsid w:val="002C4C76"/>
    <w:rsid w:val="002E1028"/>
    <w:rsid w:val="002F0A9E"/>
    <w:rsid w:val="002F3F82"/>
    <w:rsid w:val="00302910"/>
    <w:rsid w:val="00302CAA"/>
    <w:rsid w:val="00313477"/>
    <w:rsid w:val="00313D5A"/>
    <w:rsid w:val="0033452B"/>
    <w:rsid w:val="00334F0F"/>
    <w:rsid w:val="003366DB"/>
    <w:rsid w:val="00356BC3"/>
    <w:rsid w:val="00361AC4"/>
    <w:rsid w:val="00363EF9"/>
    <w:rsid w:val="00364842"/>
    <w:rsid w:val="003811F8"/>
    <w:rsid w:val="00383D03"/>
    <w:rsid w:val="0038786D"/>
    <w:rsid w:val="00387E7C"/>
    <w:rsid w:val="003970AF"/>
    <w:rsid w:val="003B105F"/>
    <w:rsid w:val="003B3583"/>
    <w:rsid w:val="003B426E"/>
    <w:rsid w:val="003B6B39"/>
    <w:rsid w:val="003C2A21"/>
    <w:rsid w:val="003D76C2"/>
    <w:rsid w:val="003F0999"/>
    <w:rsid w:val="003F3BA8"/>
    <w:rsid w:val="00405AFB"/>
    <w:rsid w:val="004374E4"/>
    <w:rsid w:val="00453323"/>
    <w:rsid w:val="00460810"/>
    <w:rsid w:val="00475346"/>
    <w:rsid w:val="00475425"/>
    <w:rsid w:val="004913D6"/>
    <w:rsid w:val="004931A3"/>
    <w:rsid w:val="004A3F4B"/>
    <w:rsid w:val="004A534D"/>
    <w:rsid w:val="004F2EE0"/>
    <w:rsid w:val="005408DA"/>
    <w:rsid w:val="00547252"/>
    <w:rsid w:val="00550A01"/>
    <w:rsid w:val="0055786F"/>
    <w:rsid w:val="0056008C"/>
    <w:rsid w:val="00590272"/>
    <w:rsid w:val="00590C95"/>
    <w:rsid w:val="005A13DB"/>
    <w:rsid w:val="005B3101"/>
    <w:rsid w:val="005F45EF"/>
    <w:rsid w:val="005F6E7F"/>
    <w:rsid w:val="0061096A"/>
    <w:rsid w:val="00615EEE"/>
    <w:rsid w:val="00621AB3"/>
    <w:rsid w:val="006465AB"/>
    <w:rsid w:val="00657DBC"/>
    <w:rsid w:val="00686430"/>
    <w:rsid w:val="006D058D"/>
    <w:rsid w:val="006D43CD"/>
    <w:rsid w:val="006D506E"/>
    <w:rsid w:val="006E5BDB"/>
    <w:rsid w:val="00721CD5"/>
    <w:rsid w:val="0074528C"/>
    <w:rsid w:val="007542C4"/>
    <w:rsid w:val="00756095"/>
    <w:rsid w:val="00762FC4"/>
    <w:rsid w:val="00766F35"/>
    <w:rsid w:val="007A338A"/>
    <w:rsid w:val="007A77D0"/>
    <w:rsid w:val="007B67CC"/>
    <w:rsid w:val="007D4AC0"/>
    <w:rsid w:val="007E3C55"/>
    <w:rsid w:val="007F3739"/>
    <w:rsid w:val="007F701E"/>
    <w:rsid w:val="0080192D"/>
    <w:rsid w:val="00801F21"/>
    <w:rsid w:val="008029A3"/>
    <w:rsid w:val="00807CA5"/>
    <w:rsid w:val="00820B7A"/>
    <w:rsid w:val="0084764B"/>
    <w:rsid w:val="00850C3D"/>
    <w:rsid w:val="0085445A"/>
    <w:rsid w:val="00861ECB"/>
    <w:rsid w:val="00864EE9"/>
    <w:rsid w:val="00865824"/>
    <w:rsid w:val="00883F3D"/>
    <w:rsid w:val="00894406"/>
    <w:rsid w:val="00894F69"/>
    <w:rsid w:val="008E055F"/>
    <w:rsid w:val="008F0330"/>
    <w:rsid w:val="008F7B19"/>
    <w:rsid w:val="009030F6"/>
    <w:rsid w:val="00915738"/>
    <w:rsid w:val="009165F6"/>
    <w:rsid w:val="00925A2E"/>
    <w:rsid w:val="00945791"/>
    <w:rsid w:val="0095294A"/>
    <w:rsid w:val="009676F2"/>
    <w:rsid w:val="0097360E"/>
    <w:rsid w:val="009977BC"/>
    <w:rsid w:val="009D4C4B"/>
    <w:rsid w:val="00A059DD"/>
    <w:rsid w:val="00A25663"/>
    <w:rsid w:val="00A30C40"/>
    <w:rsid w:val="00A37776"/>
    <w:rsid w:val="00A56726"/>
    <w:rsid w:val="00A60CB0"/>
    <w:rsid w:val="00A62BF0"/>
    <w:rsid w:val="00A63416"/>
    <w:rsid w:val="00A6346D"/>
    <w:rsid w:val="00A71426"/>
    <w:rsid w:val="00A7704C"/>
    <w:rsid w:val="00A81E29"/>
    <w:rsid w:val="00A874C4"/>
    <w:rsid w:val="00A97C2E"/>
    <w:rsid w:val="00AA7B8C"/>
    <w:rsid w:val="00AB73F0"/>
    <w:rsid w:val="00AC0616"/>
    <w:rsid w:val="00AD6AB3"/>
    <w:rsid w:val="00AE467D"/>
    <w:rsid w:val="00AE7CBA"/>
    <w:rsid w:val="00AF565B"/>
    <w:rsid w:val="00B017F5"/>
    <w:rsid w:val="00B17A5E"/>
    <w:rsid w:val="00B21426"/>
    <w:rsid w:val="00B24FDE"/>
    <w:rsid w:val="00B26237"/>
    <w:rsid w:val="00B263D6"/>
    <w:rsid w:val="00B3564D"/>
    <w:rsid w:val="00B37265"/>
    <w:rsid w:val="00B91ABB"/>
    <w:rsid w:val="00BA3C22"/>
    <w:rsid w:val="00BA3E27"/>
    <w:rsid w:val="00BA7B66"/>
    <w:rsid w:val="00BB68A8"/>
    <w:rsid w:val="00BC0844"/>
    <w:rsid w:val="00BC1BCE"/>
    <w:rsid w:val="00BD33FF"/>
    <w:rsid w:val="00BD59E5"/>
    <w:rsid w:val="00BE08D6"/>
    <w:rsid w:val="00BF61CE"/>
    <w:rsid w:val="00C14904"/>
    <w:rsid w:val="00C175FC"/>
    <w:rsid w:val="00C404D7"/>
    <w:rsid w:val="00C47B7D"/>
    <w:rsid w:val="00C55706"/>
    <w:rsid w:val="00C67214"/>
    <w:rsid w:val="00C73ACF"/>
    <w:rsid w:val="00CA1703"/>
    <w:rsid w:val="00CA65DF"/>
    <w:rsid w:val="00CA67A6"/>
    <w:rsid w:val="00CD73FE"/>
    <w:rsid w:val="00D010A6"/>
    <w:rsid w:val="00D12B24"/>
    <w:rsid w:val="00D12F8A"/>
    <w:rsid w:val="00D27C18"/>
    <w:rsid w:val="00D30BDE"/>
    <w:rsid w:val="00D46DCD"/>
    <w:rsid w:val="00D75E1B"/>
    <w:rsid w:val="00DA5AB0"/>
    <w:rsid w:val="00DB02CC"/>
    <w:rsid w:val="00DC737E"/>
    <w:rsid w:val="00DD27D3"/>
    <w:rsid w:val="00DD3180"/>
    <w:rsid w:val="00DE52CB"/>
    <w:rsid w:val="00DE61FF"/>
    <w:rsid w:val="00DF03A9"/>
    <w:rsid w:val="00E148CD"/>
    <w:rsid w:val="00E173C5"/>
    <w:rsid w:val="00E314EE"/>
    <w:rsid w:val="00E51D9C"/>
    <w:rsid w:val="00E53091"/>
    <w:rsid w:val="00E53449"/>
    <w:rsid w:val="00E62659"/>
    <w:rsid w:val="00E73BFC"/>
    <w:rsid w:val="00E80C39"/>
    <w:rsid w:val="00E8586C"/>
    <w:rsid w:val="00E96031"/>
    <w:rsid w:val="00EB4F35"/>
    <w:rsid w:val="00ED0DE2"/>
    <w:rsid w:val="00EF1FE1"/>
    <w:rsid w:val="00F25F47"/>
    <w:rsid w:val="00F26FED"/>
    <w:rsid w:val="00F27774"/>
    <w:rsid w:val="00F327B3"/>
    <w:rsid w:val="00F4496E"/>
    <w:rsid w:val="00F5185E"/>
    <w:rsid w:val="00F51F7B"/>
    <w:rsid w:val="00F6407D"/>
    <w:rsid w:val="00F9043E"/>
    <w:rsid w:val="00F923C1"/>
    <w:rsid w:val="00F94075"/>
    <w:rsid w:val="00FB3D37"/>
    <w:rsid w:val="00FD2DD2"/>
    <w:rsid w:val="00FE3910"/>
    <w:rsid w:val="00FF1307"/>
    <w:rsid w:val="00FF57ED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7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06A7F"/>
    <w:pPr>
      <w:pageBreakBefore/>
      <w:widowControl w:val="0"/>
      <w:spacing w:before="240" w:after="120"/>
      <w:jc w:val="center"/>
      <w:outlineLvl w:val="0"/>
    </w:pPr>
    <w:rPr>
      <w:rFonts w:ascii="Century Gothic" w:hAnsi="Century Gothic"/>
      <w:smallCaps/>
      <w:kern w:val="28"/>
      <w:sz w:val="48"/>
      <w:szCs w:val="48"/>
    </w:rPr>
  </w:style>
  <w:style w:type="paragraph" w:styleId="Heading2">
    <w:name w:val="heading 2"/>
    <w:aliases w:val="h2,2"/>
    <w:basedOn w:val="Heading1"/>
    <w:next w:val="Heading4"/>
    <w:link w:val="Heading2Char"/>
    <w:qFormat/>
    <w:rsid w:val="00106A7F"/>
    <w:pPr>
      <w:pageBreakBefore w:val="0"/>
      <w:pBdr>
        <w:top w:val="single" w:sz="18" w:space="1" w:color="638B94"/>
      </w:pBdr>
      <w:spacing w:after="0"/>
      <w:jc w:val="left"/>
      <w:outlineLvl w:val="1"/>
    </w:pPr>
    <w:rPr>
      <w:b/>
      <w:kern w:val="0"/>
      <w:sz w:val="32"/>
    </w:rPr>
  </w:style>
  <w:style w:type="paragraph" w:styleId="Heading3">
    <w:name w:val="heading 3"/>
    <w:aliases w:val="h3"/>
    <w:basedOn w:val="Heading2"/>
    <w:next w:val="Heading4"/>
    <w:link w:val="Heading3Char"/>
    <w:qFormat/>
    <w:rsid w:val="00106A7F"/>
    <w:pPr>
      <w:keepNext/>
      <w:pBdr>
        <w:top w:val="none" w:sz="0" w:space="0" w:color="auto"/>
      </w:pBdr>
      <w:tabs>
        <w:tab w:val="left" w:pos="0"/>
      </w:tabs>
      <w:spacing w:line="216" w:lineRule="auto"/>
      <w:outlineLvl w:val="2"/>
    </w:pPr>
    <w:rPr>
      <w:sz w:val="28"/>
      <w:szCs w:val="24"/>
    </w:rPr>
  </w:style>
  <w:style w:type="paragraph" w:styleId="Heading4">
    <w:name w:val="heading 4"/>
    <w:aliases w:val="h4,BODY Text"/>
    <w:basedOn w:val="Heading3"/>
    <w:link w:val="Heading4Char"/>
    <w:qFormat/>
    <w:rsid w:val="00106A7F"/>
    <w:pPr>
      <w:keepNext w:val="0"/>
      <w:widowControl/>
      <w:tabs>
        <w:tab w:val="clear" w:pos="0"/>
        <w:tab w:val="left" w:pos="2880"/>
      </w:tabs>
      <w:spacing w:before="120" w:line="228" w:lineRule="auto"/>
      <w:jc w:val="both"/>
      <w:outlineLvl w:val="3"/>
    </w:pPr>
    <w:rPr>
      <w:b w:val="0"/>
      <w:smallCaps w:val="0"/>
      <w:sz w:val="20"/>
      <w:szCs w:val="20"/>
    </w:rPr>
  </w:style>
  <w:style w:type="paragraph" w:styleId="Heading5">
    <w:name w:val="heading 5"/>
    <w:basedOn w:val="Heading4"/>
    <w:link w:val="Heading5Char"/>
    <w:qFormat/>
    <w:rsid w:val="00106A7F"/>
    <w:pPr>
      <w:numPr>
        <w:numId w:val="11"/>
      </w:numPr>
      <w:tabs>
        <w:tab w:val="clear" w:pos="1080"/>
        <w:tab w:val="clear" w:pos="2880"/>
        <w:tab w:val="num" w:pos="720"/>
        <w:tab w:val="right" w:leader="dot" w:pos="9090"/>
      </w:tabs>
      <w:spacing w:before="60"/>
      <w:ind w:left="677" w:hanging="331"/>
      <w:outlineLvl w:val="4"/>
    </w:pPr>
    <w:rPr>
      <w:color w:val="262626"/>
      <w:szCs w:val="18"/>
    </w:rPr>
  </w:style>
  <w:style w:type="paragraph" w:styleId="Heading6">
    <w:name w:val="heading 6"/>
    <w:aliases w:val="DASH"/>
    <w:basedOn w:val="Heading7"/>
    <w:link w:val="Heading6Char"/>
    <w:qFormat/>
    <w:rsid w:val="00106A7F"/>
    <w:pPr>
      <w:numPr>
        <w:numId w:val="12"/>
      </w:numPr>
      <w:tabs>
        <w:tab w:val="clear" w:pos="1440"/>
        <w:tab w:val="num" w:pos="1053"/>
      </w:tabs>
      <w:spacing w:before="20" w:line="216" w:lineRule="auto"/>
      <w:ind w:left="1053" w:right="792" w:hanging="351"/>
      <w:outlineLvl w:val="5"/>
    </w:pPr>
    <w:rPr>
      <w:iCs/>
      <w:szCs w:val="20"/>
    </w:rPr>
  </w:style>
  <w:style w:type="paragraph" w:styleId="Heading7">
    <w:name w:val="heading 7"/>
    <w:aliases w:val="DOT"/>
    <w:basedOn w:val="Normal"/>
    <w:link w:val="Heading7Char"/>
    <w:qFormat/>
    <w:rsid w:val="00106A7F"/>
    <w:pPr>
      <w:keepLines/>
      <w:numPr>
        <w:ilvl w:val="6"/>
        <w:numId w:val="13"/>
      </w:numPr>
      <w:ind w:right="1440"/>
      <w:outlineLvl w:val="6"/>
    </w:pPr>
    <w:rPr>
      <w:rFonts w:ascii="Century Gothic" w:hAnsi="Century Gothic"/>
      <w:sz w:val="20"/>
      <w:szCs w:val="18"/>
    </w:rPr>
  </w:style>
  <w:style w:type="paragraph" w:styleId="Heading8">
    <w:name w:val="heading 8"/>
    <w:aliases w:val="FIGURE 1"/>
    <w:basedOn w:val="Heading7"/>
    <w:link w:val="Heading8Char"/>
    <w:qFormat/>
    <w:rsid w:val="00106A7F"/>
    <w:pPr>
      <w:keepNext/>
      <w:numPr>
        <w:ilvl w:val="0"/>
        <w:numId w:val="0"/>
      </w:numPr>
      <w:spacing w:before="120" w:line="216" w:lineRule="auto"/>
      <w:ind w:left="1080"/>
      <w:jc w:val="center"/>
      <w:outlineLvl w:val="7"/>
    </w:pPr>
    <w:rPr>
      <w:b/>
    </w:rPr>
  </w:style>
  <w:style w:type="paragraph" w:styleId="Heading9">
    <w:name w:val="heading 9"/>
    <w:aliases w:val="FIGURE 2"/>
    <w:basedOn w:val="Normal"/>
    <w:next w:val="Normal"/>
    <w:link w:val="Heading9Char"/>
    <w:qFormat/>
    <w:rsid w:val="00106A7F"/>
    <w:pPr>
      <w:keepLines/>
      <w:tabs>
        <w:tab w:val="num" w:pos="0"/>
      </w:tabs>
      <w:spacing w:before="120" w:after="120"/>
      <w:ind w:left="3240" w:hanging="720"/>
      <w:jc w:val="center"/>
      <w:outlineLvl w:val="8"/>
    </w:pPr>
    <w:rPr>
      <w:rFonts w:ascii="Century Gothic" w:hAnsi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Heading4"/>
    <w:next w:val="Heading4"/>
    <w:qFormat/>
    <w:rsid w:val="00106A7F"/>
    <w:pPr>
      <w:spacing w:before="0"/>
      <w:jc w:val="left"/>
    </w:pPr>
    <w:rPr>
      <w:bCs/>
      <w:iCs/>
    </w:rPr>
  </w:style>
  <w:style w:type="character" w:customStyle="1" w:styleId="Heading1Char">
    <w:name w:val="Heading 1 Char"/>
    <w:link w:val="Heading1"/>
    <w:rsid w:val="00106A7F"/>
    <w:rPr>
      <w:rFonts w:ascii="Century Gothic" w:eastAsia="Times New Roman" w:hAnsi="Century Gothic" w:cs="Times New Roman"/>
      <w:smallCaps/>
      <w:kern w:val="28"/>
      <w:sz w:val="48"/>
      <w:szCs w:val="48"/>
    </w:rPr>
  </w:style>
  <w:style w:type="paragraph" w:customStyle="1" w:styleId="AddressMemo">
    <w:name w:val="Address Memo"/>
    <w:basedOn w:val="Normal"/>
    <w:autoRedefine/>
    <w:qFormat/>
    <w:rsid w:val="00106A7F"/>
    <w:pPr>
      <w:tabs>
        <w:tab w:val="left" w:pos="1107"/>
        <w:tab w:val="right" w:pos="9360"/>
      </w:tabs>
      <w:spacing w:before="60" w:line="228" w:lineRule="auto"/>
    </w:pPr>
    <w:rPr>
      <w:rFonts w:ascii="Century Gothic" w:hAnsi="Century Gothic"/>
    </w:rPr>
  </w:style>
  <w:style w:type="character" w:customStyle="1" w:styleId="Heading2Char">
    <w:name w:val="Heading 2 Char"/>
    <w:aliases w:val="h2 Char,2 Char"/>
    <w:link w:val="Heading2"/>
    <w:rsid w:val="00106A7F"/>
    <w:rPr>
      <w:rFonts w:ascii="Century Gothic" w:eastAsia="Times New Roman" w:hAnsi="Century Gothic" w:cs="Times New Roman"/>
      <w:b/>
      <w:smallCaps/>
      <w:sz w:val="32"/>
      <w:szCs w:val="48"/>
    </w:rPr>
  </w:style>
  <w:style w:type="paragraph" w:styleId="Footer">
    <w:name w:val="footer"/>
    <w:basedOn w:val="Normal"/>
    <w:link w:val="FooterChar"/>
    <w:uiPriority w:val="99"/>
    <w:rsid w:val="00106A7F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aliases w:val="h3 Char"/>
    <w:link w:val="Heading3"/>
    <w:rsid w:val="00106A7F"/>
    <w:rPr>
      <w:rFonts w:ascii="Century Gothic" w:eastAsia="Times New Roman" w:hAnsi="Century Gothic" w:cs="Times New Roman"/>
      <w:b/>
      <w:smallCap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6A7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aliases w:val="h4 Char,BODY Text Char"/>
    <w:link w:val="Heading4"/>
    <w:rsid w:val="00106A7F"/>
    <w:rPr>
      <w:rFonts w:ascii="Century Gothic" w:eastAsia="Times New Roman" w:hAnsi="Century Gothic" w:cs="Times New Roman"/>
      <w:szCs w:val="20"/>
    </w:rPr>
  </w:style>
  <w:style w:type="paragraph" w:styleId="FootnoteText">
    <w:name w:val="footnote text"/>
    <w:basedOn w:val="Normal"/>
    <w:link w:val="FootnoteTextChar"/>
    <w:rsid w:val="00106A7F"/>
  </w:style>
  <w:style w:type="character" w:customStyle="1" w:styleId="FootnoteTextChar">
    <w:name w:val="Footnote Text Char"/>
    <w:link w:val="FootnoteText"/>
    <w:rsid w:val="00106A7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link w:val="Heading5"/>
    <w:rsid w:val="00106A7F"/>
    <w:rPr>
      <w:rFonts w:ascii="Century Gothic" w:eastAsia="Times New Roman" w:hAnsi="Century Gothic" w:cs="Times New Roman"/>
      <w:color w:val="262626"/>
      <w:szCs w:val="18"/>
    </w:rPr>
  </w:style>
  <w:style w:type="character" w:customStyle="1" w:styleId="Heading8Char">
    <w:name w:val="Heading 8 Char"/>
    <w:aliases w:val="FIGURE 1 Char"/>
    <w:link w:val="Heading8"/>
    <w:rsid w:val="00106A7F"/>
    <w:rPr>
      <w:rFonts w:ascii="Century Gothic" w:eastAsia="Times New Roman" w:hAnsi="Century Gothic" w:cs="Times New Roman"/>
      <w:b/>
      <w:szCs w:val="18"/>
    </w:rPr>
  </w:style>
  <w:style w:type="character" w:customStyle="1" w:styleId="Heading9Char">
    <w:name w:val="Heading 9 Char"/>
    <w:aliases w:val="FIGURE 2 Char"/>
    <w:link w:val="Heading9"/>
    <w:rsid w:val="00106A7F"/>
    <w:rPr>
      <w:rFonts w:ascii="Century Gothic" w:eastAsia="Times New Roman" w:hAnsi="Century Gothic" w:cs="Times New Roman"/>
    </w:rPr>
  </w:style>
  <w:style w:type="character" w:customStyle="1" w:styleId="Heading6Char">
    <w:name w:val="Heading 6 Char"/>
    <w:aliases w:val="DASH Char"/>
    <w:link w:val="Heading6"/>
    <w:rsid w:val="00106A7F"/>
    <w:rPr>
      <w:rFonts w:ascii="Century Gothic" w:eastAsia="Times New Roman" w:hAnsi="Century Gothic" w:cs="Times New Roman"/>
      <w:iCs/>
    </w:rPr>
  </w:style>
  <w:style w:type="character" w:styleId="Hyperlink">
    <w:name w:val="Hyperlink"/>
    <w:uiPriority w:val="99"/>
    <w:rsid w:val="00106A7F"/>
    <w:rPr>
      <w:color w:val="0000FF"/>
      <w:u w:val="single"/>
    </w:rPr>
  </w:style>
  <w:style w:type="character" w:styleId="LineNumber">
    <w:name w:val="line number"/>
    <w:basedOn w:val="DefaultParagraphFont"/>
    <w:rsid w:val="00106A7F"/>
  </w:style>
  <w:style w:type="character" w:customStyle="1" w:styleId="Heading7Char">
    <w:name w:val="Heading 7 Char"/>
    <w:aliases w:val="DOT Char"/>
    <w:link w:val="Heading7"/>
    <w:rsid w:val="00106A7F"/>
    <w:rPr>
      <w:rFonts w:ascii="Century Gothic" w:eastAsia="Times New Roman" w:hAnsi="Century Gothic" w:cs="Times New Roman"/>
      <w:sz w:val="20"/>
      <w:szCs w:val="18"/>
    </w:rPr>
  </w:style>
  <w:style w:type="character" w:styleId="PageNumber">
    <w:name w:val="page number"/>
    <w:basedOn w:val="DefaultParagraphFont"/>
    <w:rsid w:val="00106A7F"/>
  </w:style>
  <w:style w:type="paragraph" w:styleId="Header">
    <w:name w:val="header"/>
    <w:basedOn w:val="Normal"/>
    <w:link w:val="HeaderChar"/>
    <w:uiPriority w:val="99"/>
    <w:unhideWhenUsed/>
    <w:rsid w:val="00E53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4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26D7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D7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3C22"/>
  </w:style>
  <w:style w:type="character" w:customStyle="1" w:styleId="DateChar">
    <w:name w:val="Date Char"/>
    <w:basedOn w:val="DefaultParagraphFont"/>
    <w:link w:val="Date"/>
    <w:uiPriority w:val="99"/>
    <w:semiHidden/>
    <w:rsid w:val="00BA3C2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3">
    <w:name w:val="A3"/>
    <w:uiPriority w:val="99"/>
    <w:rsid w:val="00D010A6"/>
    <w:rPr>
      <w:rFonts w:cs="Myriad Pro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E1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0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8E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8E1"/>
    <w:rPr>
      <w:rFonts w:ascii="Times New Roman" w:eastAsia="Times New Roman" w:hAnsi="Times New Roman"/>
      <w:b/>
      <w:bCs/>
      <w:lang w:eastAsia="en-US"/>
    </w:rPr>
  </w:style>
  <w:style w:type="paragraph" w:customStyle="1" w:styleId="Pa1">
    <w:name w:val="Pa1"/>
    <w:basedOn w:val="Normal"/>
    <w:next w:val="Normal"/>
    <w:uiPriority w:val="99"/>
    <w:rsid w:val="0000741A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</w:rPr>
  </w:style>
  <w:style w:type="paragraph" w:customStyle="1" w:styleId="Pa2">
    <w:name w:val="Pa2"/>
    <w:basedOn w:val="Normal"/>
    <w:next w:val="Normal"/>
    <w:uiPriority w:val="99"/>
    <w:rsid w:val="000D20C6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</w:rPr>
  </w:style>
  <w:style w:type="character" w:styleId="Emphasis">
    <w:name w:val="Emphasis"/>
    <w:basedOn w:val="DefaultParagraphFont"/>
    <w:uiPriority w:val="20"/>
    <w:qFormat/>
    <w:rsid w:val="003366DB"/>
    <w:rPr>
      <w:i/>
      <w:iCs/>
    </w:rPr>
  </w:style>
  <w:style w:type="character" w:customStyle="1" w:styleId="apple-converted-space">
    <w:name w:val="apple-converted-space"/>
    <w:basedOn w:val="DefaultParagraphFont"/>
    <w:rsid w:val="00336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f@amre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lick.icptrack.com/icp/relay.php?r=11984606&amp;msgid=266157&amp;act=43IP&amp;c=834508&amp;destination=http%3A%2F%2Fcomputers.amrel.com%2F%3Futm_source%3Dicontact%26utm_medium%3Demail%26utm_term%3Dvol14%26utm_content%3Dvol14%26utm_campaign%3Druggedinsi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uters.amrel.com/rocky-rv11-rugged-laptop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mputers.amrel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mputers.amr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vinc\Documents\AMREL%20Corporate\03.%20%20Technology%20Marketing\Corporate%20Communication%20Templates\AMREL%20Computer%20Division\Template%20Letter%20AMREL%20CD%20FINAL%2020110405Mk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659C-CB35-49D1-B4C2-C985D3A4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 AMREL CD FINAL 20110405Mkc.dotx</Template>
  <TotalTime>11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Links>
    <vt:vector size="24" baseType="variant"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http://click.icptrack.com/icp/relay.php?r=11984606&amp;msgid=266157&amp;act=43IP&amp;c=834508&amp;destination=http%3A%2F%2Fcomputers.amrel.com%2F%3Futm_source%3Dicontact%26utm_medium%3Demail%26utm_term%3Dvol14%26utm_content%3Dvol14%26utm_campaign%3Druggedinsider</vt:lpwstr>
      </vt:variant>
      <vt:variant>
        <vt:lpwstr/>
      </vt:variant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mailto:billf@amrel.com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http://computers.amrel.com/</vt:lpwstr>
      </vt:variant>
      <vt:variant>
        <vt:lpwstr/>
      </vt:variant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http://computers.amrel.com/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Kalvin Chen</dc:creator>
  <cp:lastModifiedBy> </cp:lastModifiedBy>
  <cp:revision>4</cp:revision>
  <dcterms:created xsi:type="dcterms:W3CDTF">2015-03-03T16:44:00Z</dcterms:created>
  <dcterms:modified xsi:type="dcterms:W3CDTF">2015-03-03T17:28:00Z</dcterms:modified>
</cp:coreProperties>
</file>